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8D" w:rsidRDefault="004B558D" w:rsidP="00A173DD">
      <w:pPr>
        <w:jc w:val="center"/>
        <w:rPr>
          <w:b/>
          <w:sz w:val="28"/>
          <w:szCs w:val="28"/>
        </w:rPr>
      </w:pPr>
    </w:p>
    <w:p w:rsidR="004B558D" w:rsidRDefault="004B558D" w:rsidP="00A17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di Iscrizione al tempo del Doposcuola-Medie </w:t>
      </w:r>
    </w:p>
    <w:p w:rsidR="004B558D" w:rsidRDefault="004B558D" w:rsidP="00A173DD">
      <w:pPr>
        <w:rPr>
          <w:sz w:val="24"/>
          <w:szCs w:val="24"/>
        </w:rPr>
      </w:pPr>
    </w:p>
    <w:p w:rsidR="004B558D" w:rsidRDefault="004B558D" w:rsidP="00A173DD">
      <w:pPr>
        <w:rPr>
          <w:sz w:val="24"/>
          <w:szCs w:val="24"/>
        </w:rPr>
      </w:pPr>
      <w:r>
        <w:rPr>
          <w:sz w:val="24"/>
          <w:szCs w:val="24"/>
        </w:rPr>
        <w:t xml:space="preserve">Alla Dirigente Scolastica dell’Istituto “S.Domenico” </w:t>
      </w:r>
    </w:p>
    <w:p w:rsidR="004B558D" w:rsidRDefault="004B558D" w:rsidP="00A173DD">
      <w:pPr>
        <w:rPr>
          <w:sz w:val="24"/>
          <w:szCs w:val="24"/>
        </w:rPr>
      </w:pPr>
      <w:r>
        <w:rPr>
          <w:sz w:val="24"/>
          <w:szCs w:val="24"/>
        </w:rPr>
        <w:t xml:space="preserve">  Via Bava 36 -  Fossano</w:t>
      </w:r>
    </w:p>
    <w:p w:rsidR="004B558D" w:rsidRDefault="004B558D" w:rsidP="00A173DD">
      <w:pPr>
        <w:rPr>
          <w:sz w:val="24"/>
          <w:szCs w:val="24"/>
        </w:rPr>
      </w:pPr>
      <w:r>
        <w:rPr>
          <w:sz w:val="24"/>
          <w:szCs w:val="24"/>
        </w:rPr>
        <w:t>tel. 017262544</w:t>
      </w:r>
    </w:p>
    <w:p w:rsidR="004B558D" w:rsidRDefault="004B558D" w:rsidP="00A173DD">
      <w:pPr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6" w:history="1">
        <w:r w:rsidRPr="009E599C">
          <w:rPr>
            <w:rStyle w:val="Hyperlink"/>
            <w:sz w:val="24"/>
            <w:szCs w:val="24"/>
          </w:rPr>
          <w:t>scuolasd@tiscalinet.com</w:t>
        </w:r>
      </w:hyperlink>
    </w:p>
    <w:p w:rsidR="004B558D" w:rsidRDefault="004B558D" w:rsidP="00A173DD">
      <w:pPr>
        <w:rPr>
          <w:sz w:val="24"/>
          <w:szCs w:val="24"/>
        </w:rPr>
      </w:pPr>
      <w:r>
        <w:rPr>
          <w:sz w:val="24"/>
          <w:szCs w:val="24"/>
        </w:rPr>
        <w:t>Il /la Sottoscritto/a………………………………………………………………………………………in qualità di genitore dello/a studente ………………………………………………………………………………………… iscritto/a presso la Scuola Media …………………………………………………………………………..di Fossano alla classe………………</w:t>
      </w:r>
    </w:p>
    <w:p w:rsidR="004B558D" w:rsidRDefault="004B558D" w:rsidP="007024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4B558D" w:rsidRDefault="004B558D" w:rsidP="0070249F">
      <w:pPr>
        <w:rPr>
          <w:sz w:val="24"/>
          <w:szCs w:val="24"/>
        </w:rPr>
      </w:pPr>
    </w:p>
    <w:p w:rsidR="004B558D" w:rsidRDefault="004B558D" w:rsidP="0070249F">
      <w:pPr>
        <w:rPr>
          <w:sz w:val="24"/>
          <w:szCs w:val="24"/>
        </w:rPr>
      </w:pPr>
      <w:r>
        <w:rPr>
          <w:sz w:val="24"/>
          <w:szCs w:val="24"/>
        </w:rPr>
        <w:t>di avvalersi del servizio doposcuola presso codesto Istituto dalle ore……………..alle ore…………..</w:t>
      </w:r>
    </w:p>
    <w:p w:rsidR="004B558D" w:rsidRDefault="004B558D" w:rsidP="0070249F">
      <w:pPr>
        <w:rPr>
          <w:sz w:val="24"/>
          <w:szCs w:val="24"/>
        </w:rPr>
      </w:pPr>
      <w:r>
        <w:rPr>
          <w:sz w:val="24"/>
          <w:szCs w:val="24"/>
        </w:rPr>
        <w:t>e del servizio mensa, considerando l’uscita dalla scuola alle ore………………………………..</w:t>
      </w:r>
    </w:p>
    <w:p w:rsidR="004B558D" w:rsidRDefault="004B558D" w:rsidP="0070249F">
      <w:pPr>
        <w:rPr>
          <w:sz w:val="24"/>
          <w:szCs w:val="24"/>
        </w:rPr>
      </w:pPr>
      <w:r>
        <w:rPr>
          <w:sz w:val="24"/>
          <w:szCs w:val="24"/>
        </w:rPr>
        <w:t>Alunno/a……………………………………………………………………………………..</w:t>
      </w:r>
    </w:p>
    <w:p w:rsidR="004B558D" w:rsidRDefault="004B558D" w:rsidP="0070249F">
      <w:pPr>
        <w:rPr>
          <w:sz w:val="24"/>
          <w:szCs w:val="24"/>
        </w:rPr>
      </w:pPr>
      <w:r>
        <w:rPr>
          <w:sz w:val="24"/>
          <w:szCs w:val="24"/>
        </w:rPr>
        <w:t>C.F……………………………………………………………………………………………….nato a………………………………………..</w:t>
      </w:r>
    </w:p>
    <w:p w:rsidR="004B558D" w:rsidRDefault="004B558D" w:rsidP="0070249F">
      <w:pPr>
        <w:rPr>
          <w:sz w:val="24"/>
          <w:szCs w:val="24"/>
        </w:rPr>
      </w:pPr>
      <w:r>
        <w:rPr>
          <w:sz w:val="24"/>
          <w:szCs w:val="24"/>
        </w:rPr>
        <w:t>Il………………………………… residente in ……………………………………………………a…………………………………………</w:t>
      </w:r>
    </w:p>
    <w:p w:rsidR="004B558D" w:rsidRDefault="004B558D" w:rsidP="0070249F">
      <w:pPr>
        <w:rPr>
          <w:sz w:val="24"/>
          <w:szCs w:val="24"/>
        </w:rPr>
      </w:pPr>
      <w:r>
        <w:rPr>
          <w:sz w:val="24"/>
          <w:szCs w:val="24"/>
        </w:rPr>
        <w:t>Recapiti telefonici: madre………………………………………………………… padre……………………………………………</w:t>
      </w:r>
    </w:p>
    <w:p w:rsidR="004B558D" w:rsidRDefault="004B558D" w:rsidP="0070249F">
      <w:pPr>
        <w:rPr>
          <w:sz w:val="24"/>
          <w:szCs w:val="24"/>
        </w:rPr>
      </w:pPr>
    </w:p>
    <w:p w:rsidR="004B558D" w:rsidRDefault="004B558D" w:rsidP="007024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del genitore </w:t>
      </w:r>
    </w:p>
    <w:p w:rsidR="004B558D" w:rsidRDefault="004B558D" w:rsidP="00FF589B">
      <w:pPr>
        <w:rPr>
          <w:sz w:val="24"/>
          <w:szCs w:val="24"/>
        </w:rPr>
      </w:pPr>
      <w:r>
        <w:rPr>
          <w:sz w:val="24"/>
          <w:szCs w:val="24"/>
        </w:rPr>
        <w:t>Data,………………………………….</w:t>
      </w:r>
      <w:bookmarkStart w:id="0" w:name="_GoBack"/>
      <w:bookmarkEnd w:id="0"/>
    </w:p>
    <w:p w:rsidR="004B558D" w:rsidRDefault="004B558D" w:rsidP="0070249F">
      <w:pPr>
        <w:rPr>
          <w:sz w:val="24"/>
          <w:szCs w:val="24"/>
        </w:rPr>
      </w:pPr>
    </w:p>
    <w:p w:rsidR="004B558D" w:rsidRPr="0070249F" w:rsidRDefault="004B558D" w:rsidP="0070249F">
      <w:pPr>
        <w:rPr>
          <w:sz w:val="24"/>
          <w:szCs w:val="24"/>
        </w:rPr>
      </w:pPr>
    </w:p>
    <w:sectPr w:rsidR="004B558D" w:rsidRPr="0070249F" w:rsidSect="00CE24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8D" w:rsidRDefault="004B558D" w:rsidP="00A173DD">
      <w:pPr>
        <w:spacing w:after="0" w:line="240" w:lineRule="auto"/>
      </w:pPr>
      <w:r>
        <w:separator/>
      </w:r>
    </w:p>
  </w:endnote>
  <w:endnote w:type="continuationSeparator" w:id="0">
    <w:p w:rsidR="004B558D" w:rsidRDefault="004B558D" w:rsidP="00A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8D" w:rsidRDefault="004B558D" w:rsidP="00A173DD">
      <w:pPr>
        <w:spacing w:after="0" w:line="240" w:lineRule="auto"/>
      </w:pPr>
      <w:r>
        <w:separator/>
      </w:r>
    </w:p>
  </w:footnote>
  <w:footnote w:type="continuationSeparator" w:id="0">
    <w:p w:rsidR="004B558D" w:rsidRDefault="004B558D" w:rsidP="00A1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8D" w:rsidRDefault="004B558D">
    <w:pPr>
      <w:pStyle w:val="Header"/>
    </w:pPr>
    <w:r w:rsidRPr="00A23F6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35.5pt;height:7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3DD"/>
    <w:rsid w:val="004B558D"/>
    <w:rsid w:val="0070249F"/>
    <w:rsid w:val="00740B55"/>
    <w:rsid w:val="008F620C"/>
    <w:rsid w:val="009E599C"/>
    <w:rsid w:val="00A173DD"/>
    <w:rsid w:val="00A23F6C"/>
    <w:rsid w:val="00CE2400"/>
    <w:rsid w:val="00D34F9D"/>
    <w:rsid w:val="00EC1674"/>
    <w:rsid w:val="00F34580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3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3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73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sd@tiscali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 tempo del Doposcuola-Medie </dc:title>
  <dc:subject/>
  <dc:creator>Efisia</dc:creator>
  <cp:keywords/>
  <dc:description/>
  <cp:lastModifiedBy>user</cp:lastModifiedBy>
  <cp:revision>2</cp:revision>
  <dcterms:created xsi:type="dcterms:W3CDTF">2017-06-15T12:29:00Z</dcterms:created>
  <dcterms:modified xsi:type="dcterms:W3CDTF">2017-06-15T12:29:00Z</dcterms:modified>
</cp:coreProperties>
</file>